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9" w:rsidRDefault="00544829" w:rsidP="00544829">
      <w:pPr>
        <w:spacing w:after="0"/>
        <w:ind w:firstLine="720"/>
        <w:rPr>
          <w:rFonts w:ascii="High Tower Text" w:hAnsi="High Tower Text"/>
          <w:b/>
          <w:sz w:val="40"/>
          <w:szCs w:val="40"/>
          <w:u w:val="single"/>
        </w:rPr>
      </w:pPr>
      <w:r>
        <w:rPr>
          <w:rFonts w:ascii="High Tower Text" w:hAnsi="High Tower Text"/>
          <w:b/>
          <w:sz w:val="40"/>
          <w:szCs w:val="40"/>
          <w:u w:val="single"/>
        </w:rPr>
        <w:t>BEING RESPONSIBLE, READY, AND RESPECTFUL</w:t>
      </w:r>
    </w:p>
    <w:p w:rsidR="008F1166" w:rsidRPr="00544829" w:rsidRDefault="00371803" w:rsidP="00CD3FF5">
      <w:pPr>
        <w:spacing w:after="0"/>
        <w:jc w:val="center"/>
        <w:rPr>
          <w:rFonts w:ascii="High Tower Text" w:hAnsi="High Tower Text"/>
          <w:b/>
          <w:sz w:val="36"/>
          <w:szCs w:val="36"/>
          <w:u w:val="single"/>
        </w:rPr>
        <w:sectPr w:rsidR="008F1166" w:rsidRPr="00544829" w:rsidSect="003718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44829">
        <w:rPr>
          <w:rFonts w:ascii="High Tower Text" w:hAnsi="High Tower Text"/>
          <w:b/>
          <w:sz w:val="36"/>
          <w:szCs w:val="36"/>
          <w:u w:val="single"/>
        </w:rPr>
        <w:t>HOW WE WILL MANAGE OUR CLASS TOGETHER</w:t>
      </w:r>
    </w:p>
    <w:p w:rsidR="006E4E01" w:rsidRPr="00C97AD4" w:rsidRDefault="00A85AFE" w:rsidP="005F3F82">
      <w:pPr>
        <w:spacing w:after="0"/>
        <w:jc w:val="center"/>
        <w:rPr>
          <w:sz w:val="28"/>
          <w:szCs w:val="28"/>
        </w:rPr>
      </w:pPr>
      <w:r w:rsidRPr="00C97AD4">
        <w:rPr>
          <w:sz w:val="28"/>
          <w:szCs w:val="28"/>
        </w:rPr>
        <w:t>All students are entitled to a safe, comfortable learning environment.</w:t>
      </w:r>
    </w:p>
    <w:p w:rsidR="006E4E01" w:rsidRPr="00C97AD4" w:rsidRDefault="006E4E01" w:rsidP="005F3F82">
      <w:pPr>
        <w:spacing w:after="0"/>
        <w:jc w:val="center"/>
        <w:rPr>
          <w:sz w:val="28"/>
          <w:szCs w:val="28"/>
        </w:rPr>
      </w:pPr>
      <w:r w:rsidRPr="00C97AD4">
        <w:rPr>
          <w:sz w:val="28"/>
          <w:szCs w:val="28"/>
        </w:rPr>
        <w:t>The two rules we need to follow to ensure that happens for everyone are:</w:t>
      </w:r>
    </w:p>
    <w:p w:rsidR="006E4E01" w:rsidRPr="00D16005" w:rsidRDefault="006E4E01" w:rsidP="008F1166">
      <w:pPr>
        <w:spacing w:after="0"/>
        <w:jc w:val="center"/>
        <w:rPr>
          <w:b/>
          <w:sz w:val="40"/>
          <w:szCs w:val="40"/>
        </w:rPr>
      </w:pPr>
      <w:r w:rsidRPr="00D16005">
        <w:rPr>
          <w:b/>
          <w:sz w:val="40"/>
          <w:szCs w:val="40"/>
        </w:rPr>
        <w:t>RESPECT ALL</w:t>
      </w:r>
    </w:p>
    <w:p w:rsidR="00371803" w:rsidRPr="00D16005" w:rsidRDefault="00D16005" w:rsidP="008F1166">
      <w:pPr>
        <w:spacing w:after="0"/>
        <w:jc w:val="center"/>
        <w:rPr>
          <w:b/>
          <w:sz w:val="40"/>
          <w:szCs w:val="40"/>
        </w:rPr>
      </w:pPr>
      <w:r w:rsidRPr="00D16005">
        <w:rPr>
          <w:b/>
          <w:sz w:val="40"/>
          <w:szCs w:val="40"/>
        </w:rPr>
        <w:t>A</w:t>
      </w:r>
      <w:r w:rsidR="00371803" w:rsidRPr="00D16005">
        <w:rPr>
          <w:b/>
          <w:sz w:val="40"/>
          <w:szCs w:val="40"/>
        </w:rPr>
        <w:t>nd</w:t>
      </w:r>
      <w:r w:rsidRPr="00D16005">
        <w:rPr>
          <w:b/>
          <w:sz w:val="40"/>
          <w:szCs w:val="40"/>
        </w:rPr>
        <w:t xml:space="preserve"> </w:t>
      </w:r>
    </w:p>
    <w:p w:rsidR="006E4E01" w:rsidRPr="00D16005" w:rsidRDefault="006E4E01" w:rsidP="008F1166">
      <w:pPr>
        <w:spacing w:after="0"/>
        <w:jc w:val="center"/>
        <w:rPr>
          <w:b/>
          <w:sz w:val="40"/>
          <w:szCs w:val="40"/>
        </w:rPr>
      </w:pPr>
      <w:r w:rsidRPr="00D16005">
        <w:rPr>
          <w:b/>
          <w:sz w:val="40"/>
          <w:szCs w:val="40"/>
        </w:rPr>
        <w:t>BE KIND TO EACH OTHER</w:t>
      </w:r>
    </w:p>
    <w:p w:rsidR="00A85AFE" w:rsidRPr="00C97AD4" w:rsidRDefault="00371803" w:rsidP="008F1166">
      <w:pPr>
        <w:spacing w:after="0"/>
        <w:jc w:val="center"/>
        <w:rPr>
          <w:sz w:val="28"/>
          <w:szCs w:val="28"/>
        </w:rPr>
      </w:pPr>
      <w:r w:rsidRPr="00C97AD4">
        <w:rPr>
          <w:sz w:val="28"/>
          <w:szCs w:val="28"/>
        </w:rPr>
        <w:t>Below are behavior expectations</w:t>
      </w:r>
      <w:r w:rsidR="00A85AFE" w:rsidRPr="00C97AD4">
        <w:rPr>
          <w:sz w:val="28"/>
          <w:szCs w:val="28"/>
        </w:rPr>
        <w:t xml:space="preserve"> for class including, but not limited to:</w:t>
      </w:r>
    </w:p>
    <w:p w:rsidR="008F1166" w:rsidRPr="00C97AD4" w:rsidRDefault="008F1166" w:rsidP="008F1166">
      <w:pPr>
        <w:spacing w:after="0"/>
        <w:jc w:val="center"/>
        <w:rPr>
          <w:sz w:val="28"/>
          <w:szCs w:val="28"/>
        </w:rPr>
      </w:pPr>
    </w:p>
    <w:p w:rsidR="00371803" w:rsidRPr="00C97AD4" w:rsidRDefault="00371803" w:rsidP="008F1166">
      <w:pPr>
        <w:spacing w:after="0"/>
        <w:rPr>
          <w:b/>
          <w:sz w:val="28"/>
          <w:szCs w:val="28"/>
        </w:rPr>
      </w:pPr>
      <w:r w:rsidRPr="00C97AD4">
        <w:rPr>
          <w:b/>
          <w:sz w:val="28"/>
          <w:szCs w:val="28"/>
        </w:rPr>
        <w:t>Respect Yourself</w:t>
      </w:r>
    </w:p>
    <w:p w:rsidR="00A85AFE" w:rsidRPr="00C97AD4" w:rsidRDefault="00A85AFE" w:rsidP="008F1166">
      <w:pPr>
        <w:spacing w:after="0"/>
        <w:rPr>
          <w:b/>
          <w:sz w:val="28"/>
          <w:szCs w:val="28"/>
        </w:rPr>
      </w:pPr>
      <w:r w:rsidRPr="00C97AD4">
        <w:rPr>
          <w:sz w:val="28"/>
          <w:szCs w:val="28"/>
        </w:rPr>
        <w:t>• Bring all necessary materials to class every day and if you forget, get them from class supplies upon entering class.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Be in your seat before the tardy bell rings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 xml:space="preserve">• Come to class meeting </w:t>
      </w:r>
      <w:r w:rsidR="008F1166" w:rsidRPr="00C97AD4">
        <w:rPr>
          <w:sz w:val="28"/>
          <w:szCs w:val="28"/>
        </w:rPr>
        <w:t xml:space="preserve">the </w:t>
      </w:r>
      <w:r w:rsidRPr="00C97AD4">
        <w:rPr>
          <w:sz w:val="28"/>
          <w:szCs w:val="28"/>
        </w:rPr>
        <w:t>dress code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Pay attention to and follow directions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Use our time wisely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Accept responsibility for your actions</w:t>
      </w:r>
      <w:r w:rsidR="00C97AD4" w:rsidRPr="00C97AD4">
        <w:rPr>
          <w:sz w:val="28"/>
          <w:szCs w:val="28"/>
        </w:rPr>
        <w:t>.</w:t>
      </w:r>
    </w:p>
    <w:p w:rsidR="008F1166" w:rsidRPr="00C97AD4" w:rsidRDefault="008F1166" w:rsidP="008F1166">
      <w:pPr>
        <w:spacing w:after="0"/>
        <w:rPr>
          <w:sz w:val="28"/>
          <w:szCs w:val="28"/>
        </w:rPr>
      </w:pPr>
    </w:p>
    <w:p w:rsidR="00A85AFE" w:rsidRPr="00C97AD4" w:rsidRDefault="00A85AFE" w:rsidP="008F1166">
      <w:pPr>
        <w:spacing w:after="0"/>
        <w:rPr>
          <w:b/>
          <w:sz w:val="28"/>
          <w:szCs w:val="28"/>
        </w:rPr>
      </w:pPr>
      <w:r w:rsidRPr="00C97AD4">
        <w:rPr>
          <w:b/>
          <w:sz w:val="28"/>
          <w:szCs w:val="28"/>
        </w:rPr>
        <w:t>Respect Others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Do not touch, poke, prod, mangle, mutilate or otherwise put your hands, feet, pencils, pens</w:t>
      </w:r>
      <w:r w:rsidR="008F1166" w:rsidRPr="00C97AD4">
        <w:rPr>
          <w:sz w:val="28"/>
          <w:szCs w:val="28"/>
        </w:rPr>
        <w:t>, penguins</w:t>
      </w:r>
      <w:r w:rsidR="00A824B1">
        <w:rPr>
          <w:sz w:val="28"/>
          <w:szCs w:val="28"/>
        </w:rPr>
        <w:t>, marmots, platypuses</w:t>
      </w:r>
      <w:r w:rsidRPr="00C97AD4">
        <w:rPr>
          <w:sz w:val="28"/>
          <w:szCs w:val="28"/>
        </w:rPr>
        <w:t xml:space="preserve">…or </w:t>
      </w:r>
      <w:r w:rsidRPr="00C97AD4">
        <w:rPr>
          <w:b/>
          <w:i/>
          <w:sz w:val="28"/>
          <w:szCs w:val="28"/>
        </w:rPr>
        <w:t xml:space="preserve">any other object </w:t>
      </w:r>
      <w:r w:rsidR="00C97AD4" w:rsidRPr="00C97AD4">
        <w:rPr>
          <w:sz w:val="28"/>
          <w:szCs w:val="28"/>
        </w:rPr>
        <w:t>on someone else.</w:t>
      </w:r>
      <w:r w:rsidRPr="00C97AD4">
        <w:rPr>
          <w:sz w:val="28"/>
          <w:szCs w:val="28"/>
        </w:rPr>
        <w:t xml:space="preserve"> 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 xml:space="preserve">• Remain quiet and attentive while </w:t>
      </w:r>
      <w:r w:rsidR="00544829">
        <w:rPr>
          <w:sz w:val="28"/>
          <w:szCs w:val="28"/>
        </w:rPr>
        <w:t>your teacher</w:t>
      </w:r>
      <w:r w:rsidR="00C97AD4" w:rsidRPr="00C97AD4">
        <w:rPr>
          <w:sz w:val="28"/>
          <w:szCs w:val="28"/>
        </w:rPr>
        <w:t xml:space="preserve">, another adult, </w:t>
      </w:r>
      <w:r w:rsidRPr="00C97AD4">
        <w:rPr>
          <w:sz w:val="28"/>
          <w:szCs w:val="28"/>
        </w:rPr>
        <w:t xml:space="preserve">or </w:t>
      </w:r>
      <w:r w:rsidR="00C97AD4" w:rsidRPr="00C97AD4">
        <w:rPr>
          <w:sz w:val="28"/>
          <w:szCs w:val="28"/>
        </w:rPr>
        <w:t>a</w:t>
      </w:r>
      <w:r w:rsidRPr="00C97AD4">
        <w:rPr>
          <w:sz w:val="28"/>
          <w:szCs w:val="28"/>
        </w:rPr>
        <w:t xml:space="preserve"> classmate is speaking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Speak respectfully to teachers and other students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 xml:space="preserve">• </w:t>
      </w:r>
      <w:r w:rsidR="008F1166" w:rsidRPr="00C97AD4">
        <w:rPr>
          <w:sz w:val="28"/>
          <w:szCs w:val="28"/>
        </w:rPr>
        <w:t>Keep</w:t>
      </w:r>
      <w:r w:rsidRPr="00C97AD4">
        <w:rPr>
          <w:sz w:val="28"/>
          <w:szCs w:val="28"/>
        </w:rPr>
        <w:t xml:space="preserve"> unnecessary comments to yourself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Work together to solve problems</w:t>
      </w:r>
      <w:r w:rsidR="00C97AD4" w:rsidRPr="00C97AD4">
        <w:rPr>
          <w:sz w:val="28"/>
          <w:szCs w:val="28"/>
        </w:rPr>
        <w:t>.</w:t>
      </w:r>
    </w:p>
    <w:p w:rsidR="00CD3FF5" w:rsidRDefault="00CD3FF5" w:rsidP="008F1166">
      <w:pPr>
        <w:spacing w:after="0"/>
        <w:rPr>
          <w:sz w:val="28"/>
          <w:szCs w:val="28"/>
        </w:rPr>
      </w:pPr>
    </w:p>
    <w:p w:rsidR="00C97AD4" w:rsidRDefault="00C97AD4" w:rsidP="008F11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Respect Property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Keep non-educational property in your locker, especially</w:t>
      </w:r>
      <w:r w:rsidR="00544829">
        <w:rPr>
          <w:sz w:val="28"/>
          <w:szCs w:val="28"/>
        </w:rPr>
        <w:t>:</w:t>
      </w:r>
    </w:p>
    <w:p w:rsidR="00A85AFE" w:rsidRPr="00C97AD4" w:rsidRDefault="00A85AFE" w:rsidP="008F1166">
      <w:pPr>
        <w:spacing w:after="0"/>
        <w:ind w:firstLine="720"/>
        <w:rPr>
          <w:sz w:val="28"/>
          <w:szCs w:val="28"/>
        </w:rPr>
      </w:pPr>
      <w:r w:rsidRPr="00C97AD4">
        <w:rPr>
          <w:sz w:val="28"/>
          <w:szCs w:val="28"/>
        </w:rPr>
        <w:t>-Grooming materials (brushes, make-up, lotion/perfume bottles)</w:t>
      </w:r>
    </w:p>
    <w:p w:rsidR="00A85AFE" w:rsidRPr="00C97AD4" w:rsidRDefault="00A85AFE" w:rsidP="008F1166">
      <w:pPr>
        <w:spacing w:after="0"/>
        <w:ind w:firstLine="720"/>
        <w:rPr>
          <w:sz w:val="28"/>
          <w:szCs w:val="28"/>
        </w:rPr>
      </w:pPr>
      <w:r w:rsidRPr="00C97AD4">
        <w:rPr>
          <w:sz w:val="28"/>
          <w:szCs w:val="28"/>
        </w:rPr>
        <w:t>-body spray</w:t>
      </w:r>
    </w:p>
    <w:p w:rsidR="00A85AFE" w:rsidRPr="00C97AD4" w:rsidRDefault="00A85AFE" w:rsidP="008F1166">
      <w:pPr>
        <w:spacing w:after="0"/>
        <w:ind w:firstLine="720"/>
        <w:rPr>
          <w:sz w:val="28"/>
          <w:szCs w:val="28"/>
        </w:rPr>
      </w:pPr>
      <w:r w:rsidRPr="00C97AD4">
        <w:rPr>
          <w:sz w:val="28"/>
          <w:szCs w:val="28"/>
        </w:rPr>
        <w:t>-toys</w:t>
      </w:r>
    </w:p>
    <w:p w:rsidR="00A85AFE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Pleas</w:t>
      </w:r>
      <w:r w:rsidR="008F1166" w:rsidRPr="00C97AD4">
        <w:rPr>
          <w:sz w:val="28"/>
          <w:szCs w:val="28"/>
        </w:rPr>
        <w:t xml:space="preserve">e do not write on books, desks, </w:t>
      </w:r>
      <w:r w:rsidRPr="00C97AD4">
        <w:rPr>
          <w:sz w:val="28"/>
          <w:szCs w:val="28"/>
        </w:rPr>
        <w:t>computers, and equipment</w:t>
      </w:r>
      <w:r w:rsidR="00C97AD4" w:rsidRPr="00C97AD4">
        <w:rPr>
          <w:sz w:val="28"/>
          <w:szCs w:val="28"/>
        </w:rPr>
        <w:t>.</w:t>
      </w:r>
    </w:p>
    <w:p w:rsidR="00C97AD4" w:rsidRPr="00C97AD4" w:rsidRDefault="00544829" w:rsidP="008F116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• You may bring </w:t>
      </w:r>
      <w:r w:rsidRPr="00544829">
        <w:rPr>
          <w:b/>
          <w:sz w:val="28"/>
          <w:szCs w:val="28"/>
        </w:rPr>
        <w:t>water</w:t>
      </w:r>
      <w:r>
        <w:rPr>
          <w:sz w:val="28"/>
          <w:szCs w:val="28"/>
        </w:rPr>
        <w:t xml:space="preserve"> and snacks</w:t>
      </w:r>
      <w:r w:rsidR="00C97AD4" w:rsidRPr="00C97AD4">
        <w:rPr>
          <w:sz w:val="28"/>
          <w:szCs w:val="28"/>
        </w:rPr>
        <w:t xml:space="preserve"> to class as long as it does not become a distraction or make a mess.</w:t>
      </w:r>
    </w:p>
    <w:p w:rsidR="00A85AFE" w:rsidRPr="00C97AD4" w:rsidRDefault="00A85AFE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 Pick up after yourself and put trash in appropriate containers</w:t>
      </w:r>
      <w:r w:rsidR="00C97AD4" w:rsidRPr="00C97AD4">
        <w:rPr>
          <w:sz w:val="28"/>
          <w:szCs w:val="28"/>
        </w:rPr>
        <w:t>.</w:t>
      </w:r>
    </w:p>
    <w:p w:rsidR="00A85AFE" w:rsidRPr="00C97AD4" w:rsidRDefault="00A85AFE" w:rsidP="008F1166">
      <w:pPr>
        <w:spacing w:after="0"/>
        <w:rPr>
          <w:b/>
          <w:sz w:val="28"/>
          <w:szCs w:val="28"/>
        </w:rPr>
      </w:pPr>
    </w:p>
    <w:p w:rsidR="005F3F82" w:rsidRPr="00914FD2" w:rsidRDefault="005F3F82" w:rsidP="008F1166">
      <w:pPr>
        <w:spacing w:after="0"/>
        <w:rPr>
          <w:b/>
          <w:sz w:val="28"/>
          <w:szCs w:val="28"/>
        </w:rPr>
      </w:pPr>
      <w:r w:rsidRPr="00914FD2">
        <w:rPr>
          <w:b/>
          <w:sz w:val="28"/>
          <w:szCs w:val="28"/>
        </w:rPr>
        <w:t xml:space="preserve">OTHER THINGS YOU SHOULD KNOW </w:t>
      </w:r>
    </w:p>
    <w:p w:rsidR="00371803" w:rsidRPr="00914FD2" w:rsidRDefault="00371803" w:rsidP="008F1166">
      <w:pPr>
        <w:spacing w:after="0"/>
        <w:rPr>
          <w:sz w:val="28"/>
          <w:szCs w:val="28"/>
        </w:rPr>
      </w:pPr>
      <w:r w:rsidRPr="00914FD2">
        <w:rPr>
          <w:sz w:val="28"/>
          <w:szCs w:val="28"/>
        </w:rPr>
        <w:t xml:space="preserve">• Use your class change time wisely!! </w:t>
      </w:r>
    </w:p>
    <w:p w:rsidR="00371803" w:rsidRPr="00914FD2" w:rsidRDefault="00371803" w:rsidP="008F1166">
      <w:pPr>
        <w:spacing w:after="0"/>
        <w:rPr>
          <w:sz w:val="28"/>
          <w:szCs w:val="28"/>
        </w:rPr>
      </w:pPr>
      <w:r w:rsidRPr="00914FD2">
        <w:rPr>
          <w:sz w:val="28"/>
          <w:szCs w:val="28"/>
        </w:rPr>
        <w:t xml:space="preserve"> </w:t>
      </w:r>
      <w:r w:rsidR="005F3F82" w:rsidRPr="00914FD2">
        <w:rPr>
          <w:sz w:val="28"/>
          <w:szCs w:val="28"/>
        </w:rPr>
        <w:t>•</w:t>
      </w:r>
      <w:r w:rsidRPr="00914FD2">
        <w:rPr>
          <w:sz w:val="28"/>
          <w:szCs w:val="28"/>
        </w:rPr>
        <w:t>Once in the room, find your seat and get ready for class. All pencils sho</w:t>
      </w:r>
      <w:r w:rsidR="00A824B1">
        <w:rPr>
          <w:sz w:val="28"/>
          <w:szCs w:val="28"/>
        </w:rPr>
        <w:t>uld be sharpened and your materials</w:t>
      </w:r>
      <w:r w:rsidRPr="00914FD2">
        <w:rPr>
          <w:sz w:val="28"/>
          <w:szCs w:val="28"/>
        </w:rPr>
        <w:t xml:space="preserve"> should be out and ready to go. </w:t>
      </w:r>
    </w:p>
    <w:p w:rsidR="00371803" w:rsidRPr="00914FD2" w:rsidRDefault="00371803" w:rsidP="008F1166">
      <w:pPr>
        <w:spacing w:after="0"/>
        <w:rPr>
          <w:sz w:val="28"/>
          <w:szCs w:val="28"/>
        </w:rPr>
      </w:pPr>
      <w:r w:rsidRPr="00914FD2">
        <w:rPr>
          <w:sz w:val="28"/>
          <w:szCs w:val="28"/>
        </w:rPr>
        <w:t xml:space="preserve">• Students may get up </w:t>
      </w:r>
      <w:r w:rsidR="005F3F82" w:rsidRPr="00914FD2">
        <w:rPr>
          <w:sz w:val="28"/>
          <w:szCs w:val="28"/>
        </w:rPr>
        <w:t xml:space="preserve">QUIETLY, </w:t>
      </w:r>
      <w:r w:rsidRPr="00914FD2">
        <w:rPr>
          <w:sz w:val="28"/>
          <w:szCs w:val="28"/>
        </w:rPr>
        <w:t>without permission (</w:t>
      </w:r>
      <w:r w:rsidR="00B41CE4" w:rsidRPr="00914FD2">
        <w:rPr>
          <w:sz w:val="28"/>
          <w:szCs w:val="28"/>
        </w:rPr>
        <w:t>if</w:t>
      </w:r>
      <w:r w:rsidRPr="00914FD2">
        <w:rPr>
          <w:sz w:val="28"/>
          <w:szCs w:val="28"/>
        </w:rPr>
        <w:t xml:space="preserve"> </w:t>
      </w:r>
      <w:r w:rsidR="00A824B1">
        <w:rPr>
          <w:sz w:val="28"/>
          <w:szCs w:val="28"/>
        </w:rPr>
        <w:t xml:space="preserve">the </w:t>
      </w:r>
      <w:r w:rsidRPr="00914FD2">
        <w:rPr>
          <w:sz w:val="28"/>
          <w:szCs w:val="28"/>
        </w:rPr>
        <w:t>privilege is not abused)</w:t>
      </w:r>
      <w:r w:rsidR="005F3F82" w:rsidRPr="00914FD2">
        <w:rPr>
          <w:sz w:val="28"/>
          <w:szCs w:val="28"/>
        </w:rPr>
        <w:t>,</w:t>
      </w:r>
      <w:r w:rsidRPr="00914FD2">
        <w:rPr>
          <w:sz w:val="28"/>
          <w:szCs w:val="28"/>
        </w:rPr>
        <w:t xml:space="preserve"> for pencil sharpener, tissues, and asking questions of the teacher</w:t>
      </w:r>
      <w:r w:rsidR="00A824B1">
        <w:rPr>
          <w:sz w:val="28"/>
          <w:szCs w:val="28"/>
        </w:rPr>
        <w:t>.</w:t>
      </w:r>
    </w:p>
    <w:p w:rsidR="00371803" w:rsidRPr="00914FD2" w:rsidRDefault="00371803" w:rsidP="008F1166">
      <w:pPr>
        <w:spacing w:after="0"/>
        <w:rPr>
          <w:sz w:val="28"/>
          <w:szCs w:val="28"/>
        </w:rPr>
      </w:pPr>
      <w:r w:rsidRPr="00914FD2">
        <w:rPr>
          <w:sz w:val="28"/>
          <w:szCs w:val="28"/>
        </w:rPr>
        <w:lastRenderedPageBreak/>
        <w:t xml:space="preserve"> •As long as students respect each other’s voices, students do not need to raise hands unless a guest or sub is teaching the class </w:t>
      </w:r>
      <w:r w:rsidR="00544829" w:rsidRPr="00914FD2">
        <w:rPr>
          <w:sz w:val="28"/>
          <w:szCs w:val="28"/>
        </w:rPr>
        <w:t>or your teacher</w:t>
      </w:r>
      <w:r w:rsidRPr="00914FD2">
        <w:rPr>
          <w:sz w:val="28"/>
          <w:szCs w:val="28"/>
        </w:rPr>
        <w:t xml:space="preserve"> has specifically asked for it.</w:t>
      </w:r>
      <w:r w:rsidR="005F3F82" w:rsidRPr="00914FD2">
        <w:rPr>
          <w:sz w:val="28"/>
          <w:szCs w:val="28"/>
        </w:rPr>
        <w:t xml:space="preserve"> </w:t>
      </w:r>
      <w:r w:rsidR="005F3F82" w:rsidRPr="00914FD2">
        <w:rPr>
          <w:b/>
          <w:sz w:val="28"/>
          <w:szCs w:val="28"/>
        </w:rPr>
        <w:t>This is a responsibility you must treat with care.</w:t>
      </w:r>
      <w:r w:rsidR="005F3F82" w:rsidRPr="00914FD2">
        <w:rPr>
          <w:sz w:val="28"/>
          <w:szCs w:val="28"/>
        </w:rPr>
        <w:t xml:space="preserve"> </w:t>
      </w:r>
    </w:p>
    <w:p w:rsidR="005F3F82" w:rsidRDefault="005F3F82" w:rsidP="008F1166">
      <w:pPr>
        <w:spacing w:after="0"/>
        <w:rPr>
          <w:sz w:val="28"/>
          <w:szCs w:val="28"/>
        </w:rPr>
      </w:pPr>
      <w:r w:rsidRPr="00C97AD4">
        <w:rPr>
          <w:sz w:val="28"/>
          <w:szCs w:val="28"/>
        </w:rPr>
        <w:t>•</w:t>
      </w:r>
      <w:r w:rsidRPr="00914FD2">
        <w:rPr>
          <w:sz w:val="28"/>
          <w:szCs w:val="28"/>
        </w:rPr>
        <w:t xml:space="preserve">The bell tells </w:t>
      </w:r>
      <w:r w:rsidR="00544829" w:rsidRPr="00914FD2">
        <w:rPr>
          <w:sz w:val="28"/>
          <w:szCs w:val="28"/>
        </w:rPr>
        <w:t>your teacher</w:t>
      </w:r>
      <w:r w:rsidRPr="00914FD2">
        <w:rPr>
          <w:sz w:val="28"/>
          <w:szCs w:val="28"/>
        </w:rPr>
        <w:t xml:space="preserve"> when you are late and it tells </w:t>
      </w:r>
      <w:r w:rsidR="00544829" w:rsidRPr="00914FD2">
        <w:rPr>
          <w:sz w:val="28"/>
          <w:szCs w:val="28"/>
        </w:rPr>
        <w:t>your teacher</w:t>
      </w:r>
      <w:r w:rsidRPr="00914FD2">
        <w:rPr>
          <w:sz w:val="28"/>
          <w:szCs w:val="28"/>
        </w:rPr>
        <w:t xml:space="preserve"> when class is technically</w:t>
      </w:r>
      <w:r w:rsidR="00544829" w:rsidRPr="00914FD2">
        <w:rPr>
          <w:sz w:val="28"/>
          <w:szCs w:val="28"/>
        </w:rPr>
        <w:t xml:space="preserve"> over.</w:t>
      </w:r>
      <w:r w:rsidR="0085643D">
        <w:rPr>
          <w:sz w:val="28"/>
          <w:szCs w:val="28"/>
        </w:rPr>
        <w:t xml:space="preserve"> </w:t>
      </w:r>
      <w:r w:rsidR="00544829" w:rsidRPr="00914FD2">
        <w:rPr>
          <w:sz w:val="28"/>
          <w:szCs w:val="28"/>
        </w:rPr>
        <w:t xml:space="preserve"> Your teacher </w:t>
      </w:r>
      <w:r w:rsidRPr="00914FD2">
        <w:rPr>
          <w:sz w:val="28"/>
          <w:szCs w:val="28"/>
        </w:rPr>
        <w:t>dismisses class. The bell does not.</w:t>
      </w:r>
    </w:p>
    <w:p w:rsidR="0085643D" w:rsidRDefault="0085643D" w:rsidP="008F1166">
      <w:pPr>
        <w:spacing w:after="0"/>
        <w:rPr>
          <w:sz w:val="28"/>
          <w:szCs w:val="28"/>
        </w:rPr>
      </w:pPr>
    </w:p>
    <w:p w:rsidR="0085643D" w:rsidRDefault="0085643D" w:rsidP="008F1166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are ultimately responsible for your learning. How you approach our class will determine what you learn from it.</w:t>
      </w:r>
    </w:p>
    <w:p w:rsidR="0085643D" w:rsidRDefault="0085643D" w:rsidP="008F1166">
      <w:pPr>
        <w:spacing w:after="0"/>
        <w:rPr>
          <w:sz w:val="28"/>
          <w:szCs w:val="28"/>
        </w:rPr>
      </w:pPr>
    </w:p>
    <w:p w:rsidR="0085643D" w:rsidRDefault="0085643D" w:rsidP="008F116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512796</wp:posOffset>
            </wp:positionV>
            <wp:extent cx="3199765" cy="3997960"/>
            <wp:effectExtent l="0" t="0" r="635" b="2540"/>
            <wp:wrapNone/>
            <wp:docPr id="8" name="Picture 8" descr="Image result for growth mindse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th mindset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Come to class with a growth mindset everyday: It’s not that you can’t do it, it’s just that you can’t do it yet. The chart below will give you a starting place:</w:t>
      </w:r>
    </w:p>
    <w:p w:rsidR="0085643D" w:rsidRDefault="0085643D" w:rsidP="008F1166">
      <w:pPr>
        <w:spacing w:after="0"/>
        <w:rPr>
          <w:sz w:val="28"/>
          <w:szCs w:val="28"/>
        </w:rPr>
      </w:pPr>
    </w:p>
    <w:p w:rsidR="00CD3FF5" w:rsidRPr="00914FD2" w:rsidRDefault="00CD3FF5" w:rsidP="00544829">
      <w:pPr>
        <w:spacing w:after="0"/>
        <w:jc w:val="center"/>
        <w:rPr>
          <w:sz w:val="36"/>
          <w:szCs w:val="36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85643D" w:rsidRDefault="0085643D" w:rsidP="00914FD2">
      <w:pPr>
        <w:spacing w:after="0"/>
        <w:rPr>
          <w:b/>
          <w:sz w:val="44"/>
          <w:szCs w:val="44"/>
        </w:rPr>
      </w:pPr>
    </w:p>
    <w:p w:rsidR="002B3473" w:rsidRDefault="002B3473" w:rsidP="0085643D">
      <w:pPr>
        <w:spacing w:after="0"/>
        <w:jc w:val="center"/>
        <w:rPr>
          <w:b/>
          <w:sz w:val="52"/>
          <w:szCs w:val="52"/>
        </w:rPr>
      </w:pPr>
    </w:p>
    <w:p w:rsidR="0085643D" w:rsidRPr="0085643D" w:rsidRDefault="0085643D" w:rsidP="0085643D">
      <w:pPr>
        <w:spacing w:after="0"/>
        <w:jc w:val="center"/>
        <w:rPr>
          <w:b/>
          <w:sz w:val="52"/>
          <w:szCs w:val="52"/>
        </w:rPr>
      </w:pPr>
      <w:r w:rsidRPr="0085643D">
        <w:rPr>
          <w:b/>
          <w:sz w:val="52"/>
          <w:szCs w:val="52"/>
        </w:rPr>
        <w:t>AND FINALLY,</w:t>
      </w:r>
    </w:p>
    <w:p w:rsidR="0085643D" w:rsidRPr="0085643D" w:rsidRDefault="0085643D" w:rsidP="0085643D">
      <w:pPr>
        <w:spacing w:after="0"/>
        <w:jc w:val="center"/>
        <w:rPr>
          <w:b/>
          <w:sz w:val="52"/>
          <w:szCs w:val="52"/>
        </w:rPr>
      </w:pPr>
      <w:r w:rsidRPr="0085643D">
        <w:rPr>
          <w:b/>
          <w:sz w:val="52"/>
          <w:szCs w:val="52"/>
        </w:rPr>
        <w:t>LEAVE DRAMA IN THE HALL.</w:t>
      </w:r>
    </w:p>
    <w:p w:rsidR="0085643D" w:rsidRDefault="0085643D" w:rsidP="0061106E">
      <w:pPr>
        <w:spacing w:after="0"/>
        <w:jc w:val="center"/>
        <w:rPr>
          <w:b/>
          <w:sz w:val="28"/>
          <w:szCs w:val="28"/>
        </w:rPr>
      </w:pP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D40E081" wp14:editId="0CF166B2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40E4E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97.05pt;margin-top:6.35pt;width:1.95pt;height: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FD6620" wp14:editId="4B439A96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5040A" id="Ink 6" o:spid="_x0000_s1026" type="#_x0000_t75" style="position:absolute;margin-left:197.05pt;margin-top:6.35pt;width:1.95pt;height: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B8E58D6" wp14:editId="1EF2FC9C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4B34B" id="Ink 5" o:spid="_x0000_s1026" type="#_x0000_t75" style="position:absolute;margin-left:197.05pt;margin-top:6.35pt;width:1.95pt;height:1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AD1B1AE" wp14:editId="099A4538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7474D" id="Ink 4" o:spid="_x0000_s1026" type="#_x0000_t75" style="position:absolute;margin-left:197.05pt;margin-top:6.35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E5E231F" wp14:editId="7C765BC9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CA705" id="Ink 3" o:spid="_x0000_s1026" type="#_x0000_t75" style="position:absolute;margin-left:197.05pt;margin-top:6.35pt;width:1.95pt;height: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3AC3437" wp14:editId="605C081B">
                <wp:simplePos x="0" y="0"/>
                <wp:positionH relativeFrom="column">
                  <wp:posOffset>2514765</wp:posOffset>
                </wp:positionH>
                <wp:positionV relativeFrom="paragraph">
                  <wp:posOffset>92860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AA8CF" id="Ink 2" o:spid="_x0000_s1026" type="#_x0000_t75" style="position:absolute;margin-left:197.05pt;margin-top:6.35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">
                <v:imagedata r:id="rId15" o:title=""/>
              </v:shape>
            </w:pict>
          </mc:Fallback>
        </mc:AlternateContent>
      </w:r>
      <w:r w:rsidRPr="0085643D">
        <w:rPr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5AFE3C0" wp14:editId="07C124D4">
                <wp:simplePos x="0" y="0"/>
                <wp:positionH relativeFrom="column">
                  <wp:posOffset>2857485</wp:posOffset>
                </wp:positionH>
                <wp:positionV relativeFrom="paragraph">
                  <wp:posOffset>102220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FB794F" id="Ink 1" o:spid="_x0000_s1026" type="#_x0000_t75" style="position:absolute;margin-left:224.05pt;margin-top:7.1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Az+/OC3QAAAAkBAAAPAAAAAAAAAAAAAAAAAN0EAABkcnMvZG93bnJldi54bWxQSwECLQAUAAYA&#10;CAAAACEAC3Umw8gBAABwBAAAEAAAAAAAAAAAAAAAAADnBQAAZHJzL2luay9pbmsxLnhtbFBLBQYA&#10;AAAABgAGAHgBAADdBwAAAAA=&#10;">
                <v:imagedata r:id="rId15" o:title=""/>
              </v:shape>
            </w:pict>
          </mc:Fallback>
        </mc:AlternateContent>
      </w:r>
      <w:r w:rsidRPr="0085643D">
        <w:rPr>
          <w:b/>
          <w:sz w:val="52"/>
          <w:szCs w:val="52"/>
        </w:rPr>
        <w:t>THIS IS A DRAMA FREE SPACE!</w:t>
      </w:r>
      <w:r w:rsidR="00404222">
        <w:rPr>
          <w:b/>
          <w:sz w:val="52"/>
          <w:szCs w:val="52"/>
        </w:rPr>
        <w:t xml:space="preserve"> </w:t>
      </w:r>
      <w:r w:rsidRPr="0085643D">
        <w:rPr>
          <w:b/>
          <w:sz w:val="28"/>
          <w:szCs w:val="28"/>
        </w:rPr>
        <w:t>(unless we’</w:t>
      </w:r>
      <w:r w:rsidR="00404222">
        <w:rPr>
          <w:b/>
          <w:sz w:val="28"/>
          <w:szCs w:val="28"/>
        </w:rPr>
        <w:t xml:space="preserve">re acting! </w:t>
      </w:r>
      <w:r w:rsidRPr="0085643D">
        <w:rPr>
          <w:b/>
          <w:sz w:val="28"/>
          <w:szCs w:val="28"/>
        </w:rPr>
        <w:sym w:font="Wingdings" w:char="F04A"/>
      </w:r>
      <w:r w:rsidRPr="0085643D">
        <w:rPr>
          <w:b/>
          <w:sz w:val="28"/>
          <w:szCs w:val="28"/>
        </w:rPr>
        <w:t>)</w:t>
      </w:r>
    </w:p>
    <w:p w:rsidR="002B3473" w:rsidRPr="0061106E" w:rsidRDefault="002B3473" w:rsidP="0061106E">
      <w:pPr>
        <w:spacing w:after="0"/>
        <w:jc w:val="center"/>
        <w:rPr>
          <w:b/>
          <w:sz w:val="52"/>
          <w:szCs w:val="52"/>
        </w:rPr>
      </w:pPr>
    </w:p>
    <w:p w:rsidR="00914FD2" w:rsidRPr="002B3473" w:rsidRDefault="00914FD2" w:rsidP="00914FD2">
      <w:p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How Ms. L will help you succeed with your behavior: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both work hard to make lessons engaging and relevant.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get to know you and what you need in class.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stay close and wander throughout the classroom to help you stay on task.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listen when you have a problem and try to help you fix it if that’s what you want.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respect you and treat you like the young adult you are.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not yell (I will try not to yell).</w:t>
      </w:r>
    </w:p>
    <w:p w:rsidR="00914FD2" w:rsidRPr="002B3473" w:rsidRDefault="00914FD2" w:rsidP="00914FD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B3473">
        <w:rPr>
          <w:b/>
          <w:sz w:val="32"/>
          <w:szCs w:val="32"/>
        </w:rPr>
        <w:t>I will not call you out in front of your classmates without just cause.</w:t>
      </w:r>
    </w:p>
    <w:p w:rsidR="002B3473" w:rsidRPr="00530288" w:rsidRDefault="00D16005" w:rsidP="00530288">
      <w:pPr>
        <w:spacing w:after="0" w:line="240" w:lineRule="auto"/>
        <w:rPr>
          <w:b/>
          <w:sz w:val="32"/>
          <w:szCs w:val="32"/>
        </w:rPr>
      </w:pPr>
      <w:r w:rsidRPr="00530288">
        <w:rPr>
          <w:b/>
          <w:sz w:val="32"/>
          <w:szCs w:val="32"/>
        </w:rPr>
        <w:lastRenderedPageBreak/>
        <w:t xml:space="preserve">No one is perfect, and there will be </w:t>
      </w:r>
      <w:r w:rsidR="002B3473" w:rsidRPr="00530288">
        <w:rPr>
          <w:b/>
          <w:sz w:val="32"/>
          <w:szCs w:val="32"/>
        </w:rPr>
        <w:t>times when we make the wrong choices, even me! This is ok. We learn from our mistakes. However, we must also own our mistakes and the consequences for them.</w:t>
      </w:r>
    </w:p>
    <w:p w:rsidR="002B3473" w:rsidRPr="00530288" w:rsidRDefault="00530288" w:rsidP="00530288">
      <w:pPr>
        <w:rPr>
          <w:sz w:val="32"/>
          <w:szCs w:val="32"/>
        </w:rPr>
      </w:pPr>
      <w:r w:rsidRPr="00530288">
        <w:rPr>
          <w:b/>
          <w:sz w:val="44"/>
          <w:szCs w:val="44"/>
        </w:rPr>
        <w:t>*</w:t>
      </w:r>
      <w:r w:rsidR="002B3473" w:rsidRPr="00530288">
        <w:rPr>
          <w:sz w:val="32"/>
          <w:szCs w:val="32"/>
        </w:rPr>
        <w:t>Consequences for Bad Choices in Class:</w:t>
      </w:r>
    </w:p>
    <w:p w:rsidR="002B3473" w:rsidRPr="00530288" w:rsidRDefault="002B3473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>2 warnings</w:t>
      </w:r>
    </w:p>
    <w:p w:rsidR="002B3473" w:rsidRPr="00530288" w:rsidRDefault="002B3473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>Seat change</w:t>
      </w:r>
    </w:p>
    <w:p w:rsidR="002B3473" w:rsidRPr="00530288" w:rsidRDefault="002B3473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 xml:space="preserve">Lunch detention in classroom and Email/Phone call home, email to coach if you are an </w:t>
      </w:r>
      <w:r w:rsidR="00530288" w:rsidRPr="00530288">
        <w:rPr>
          <w:sz w:val="32"/>
          <w:szCs w:val="32"/>
        </w:rPr>
        <w:t>athlete</w:t>
      </w:r>
      <w:r w:rsidRPr="00530288">
        <w:rPr>
          <w:sz w:val="32"/>
          <w:szCs w:val="32"/>
        </w:rPr>
        <w:t>.</w:t>
      </w:r>
    </w:p>
    <w:p w:rsidR="002B3473" w:rsidRPr="00530288" w:rsidRDefault="002B3473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>Removal from classroom and a minor referral (plus #3)</w:t>
      </w:r>
    </w:p>
    <w:p w:rsidR="002B3473" w:rsidRPr="00530288" w:rsidRDefault="00530288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>ASD (after school detention) and an email/phone call to parents and coaches i</w:t>
      </w:r>
      <w:r w:rsidR="002B3473" w:rsidRPr="00530288">
        <w:rPr>
          <w:sz w:val="32"/>
          <w:szCs w:val="32"/>
        </w:rPr>
        <w:t>f behavior continues in the classroom you are sent to</w:t>
      </w:r>
      <w:r w:rsidRPr="00530288">
        <w:rPr>
          <w:sz w:val="32"/>
          <w:szCs w:val="32"/>
        </w:rPr>
        <w:t xml:space="preserve"> or it is a repeated problem. </w:t>
      </w:r>
    </w:p>
    <w:p w:rsidR="002B3473" w:rsidRDefault="002B3473" w:rsidP="00530288">
      <w:pPr>
        <w:rPr>
          <w:b/>
          <w:sz w:val="32"/>
          <w:szCs w:val="32"/>
        </w:rPr>
      </w:pPr>
      <w:r w:rsidRPr="00530288">
        <w:rPr>
          <w:b/>
          <w:sz w:val="32"/>
          <w:szCs w:val="32"/>
        </w:rPr>
        <w:t>(Please be aware that if you play a sport, your ASD will either be a practice day or a game day. You are a student athlete and as such, have the added responsibility of providing a good example for others.)</w:t>
      </w:r>
    </w:p>
    <w:p w:rsidR="00530288" w:rsidRPr="00530288" w:rsidRDefault="00530288" w:rsidP="00530288">
      <w:pPr>
        <w:rPr>
          <w:sz w:val="32"/>
          <w:szCs w:val="32"/>
        </w:rPr>
      </w:pPr>
    </w:p>
    <w:p w:rsidR="002B3473" w:rsidRPr="00530288" w:rsidRDefault="002B3473" w:rsidP="002B347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30288">
        <w:rPr>
          <w:sz w:val="32"/>
          <w:szCs w:val="32"/>
        </w:rPr>
        <w:t xml:space="preserve">Major Referral </w:t>
      </w:r>
    </w:p>
    <w:p w:rsidR="00530288" w:rsidRPr="00530288" w:rsidRDefault="00530288" w:rsidP="00530288">
      <w:pPr>
        <w:rPr>
          <w:sz w:val="32"/>
          <w:szCs w:val="32"/>
        </w:rPr>
      </w:pPr>
      <w:r w:rsidRPr="00530288">
        <w:rPr>
          <w:sz w:val="32"/>
          <w:szCs w:val="32"/>
        </w:rPr>
        <w:t>***steps 3-6 all require a student/teacher conference.</w:t>
      </w:r>
    </w:p>
    <w:p w:rsidR="002B3473" w:rsidRPr="00530288" w:rsidRDefault="00530288" w:rsidP="002B3473">
      <w:pPr>
        <w:jc w:val="center"/>
        <w:rPr>
          <w:b/>
          <w:sz w:val="40"/>
          <w:szCs w:val="40"/>
        </w:rPr>
      </w:pPr>
      <w:r w:rsidRPr="0053028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80D2656" wp14:editId="3B84957F">
                <wp:simplePos x="0" y="0"/>
                <wp:positionH relativeFrom="margin">
                  <wp:align>right</wp:align>
                </wp:positionH>
                <wp:positionV relativeFrom="paragraph">
                  <wp:posOffset>752880</wp:posOffset>
                </wp:positionV>
                <wp:extent cx="2981325" cy="5661498"/>
                <wp:effectExtent l="0" t="0" r="2857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661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005" w:rsidRPr="00530288" w:rsidRDefault="00D16005" w:rsidP="00D16005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56"/>
                                <w:szCs w:val="56"/>
                              </w:rPr>
                            </w:pPr>
                            <w:r w:rsidRPr="00530288">
                              <w:rPr>
                                <w:rFonts w:ascii="Harrington" w:hAnsi="Harrington"/>
                                <w:b/>
                                <w:sz w:val="56"/>
                                <w:szCs w:val="56"/>
                              </w:rPr>
                              <w:t>Please make good choices for both your own learning and your classmates’ learning!!</w:t>
                            </w:r>
                            <w:r w:rsidR="0061106E" w:rsidRPr="00530288">
                              <w:rPr>
                                <w:rFonts w:ascii="Harrington" w:hAnsi="Harrington"/>
                                <w:b/>
                                <w:sz w:val="56"/>
                                <w:szCs w:val="56"/>
                              </w:rPr>
                              <w:t xml:space="preserve"> It is you and your behavior that determines what our class will look like</w:t>
                            </w:r>
                          </w:p>
                          <w:p w:rsidR="0061106E" w:rsidRPr="00530288" w:rsidRDefault="0061106E" w:rsidP="00D16005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56"/>
                                <w:szCs w:val="56"/>
                              </w:rPr>
                            </w:pPr>
                            <w:r w:rsidRPr="00530288">
                              <w:rPr>
                                <w:rFonts w:ascii="Harrington" w:hAnsi="Harrington"/>
                                <w:b/>
                                <w:sz w:val="56"/>
                                <w:szCs w:val="56"/>
                              </w:rPr>
                              <w:t>everyday.</w:t>
                            </w:r>
                          </w:p>
                          <w:p w:rsidR="00D16005" w:rsidRDefault="00D1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2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55pt;margin-top:59.3pt;width:234.75pt;height:445.8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">
                <v:textbox>
                  <w:txbxContent>
                    <w:p w:rsidR="00D16005" w:rsidRPr="00530288" w:rsidRDefault="00D16005" w:rsidP="00D16005">
                      <w:pPr>
                        <w:jc w:val="center"/>
                        <w:rPr>
                          <w:rFonts w:ascii="Harrington" w:hAnsi="Harrington"/>
                          <w:b/>
                          <w:sz w:val="56"/>
                          <w:szCs w:val="56"/>
                        </w:rPr>
                      </w:pPr>
                      <w:r w:rsidRPr="00530288">
                        <w:rPr>
                          <w:rFonts w:ascii="Harrington" w:hAnsi="Harrington"/>
                          <w:b/>
                          <w:sz w:val="56"/>
                          <w:szCs w:val="56"/>
                        </w:rPr>
                        <w:t>Please make good choices for both your own learning and your classmates’ learning!!</w:t>
                      </w:r>
                      <w:r w:rsidR="0061106E" w:rsidRPr="00530288">
                        <w:rPr>
                          <w:rFonts w:ascii="Harrington" w:hAnsi="Harrington"/>
                          <w:b/>
                          <w:sz w:val="56"/>
                          <w:szCs w:val="56"/>
                        </w:rPr>
                        <w:t xml:space="preserve"> It is you and your behavior that determines what our class will look like</w:t>
                      </w:r>
                    </w:p>
                    <w:p w:rsidR="0061106E" w:rsidRPr="00530288" w:rsidRDefault="0061106E" w:rsidP="00D16005">
                      <w:pPr>
                        <w:jc w:val="center"/>
                        <w:rPr>
                          <w:rFonts w:ascii="Harrington" w:hAnsi="Harrington"/>
                          <w:b/>
                          <w:sz w:val="56"/>
                          <w:szCs w:val="56"/>
                        </w:rPr>
                      </w:pPr>
                      <w:r w:rsidRPr="00530288">
                        <w:rPr>
                          <w:rFonts w:ascii="Harrington" w:hAnsi="Harrington"/>
                          <w:b/>
                          <w:sz w:val="56"/>
                          <w:szCs w:val="56"/>
                        </w:rPr>
                        <w:t>everyday.</w:t>
                      </w:r>
                    </w:p>
                    <w:p w:rsidR="00D16005" w:rsidRDefault="00D16005"/>
                  </w:txbxContent>
                </v:textbox>
                <w10:wrap anchorx="margin"/>
              </v:shape>
            </w:pict>
          </mc:Fallback>
        </mc:AlternateContent>
      </w:r>
      <w:r w:rsidR="002B3473" w:rsidRPr="00530288">
        <w:rPr>
          <w:b/>
          <w:sz w:val="40"/>
          <w:szCs w:val="40"/>
        </w:rPr>
        <w:t>Mr. Langlois reserves the right to skip steps if necessary.</w:t>
      </w:r>
    </w:p>
    <w:p w:rsidR="00D16005" w:rsidRPr="00B41CE4" w:rsidRDefault="00D16005" w:rsidP="002B3473">
      <w:pPr>
        <w:spacing w:after="0"/>
        <w:rPr>
          <w:sz w:val="40"/>
          <w:szCs w:val="40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D16005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Default="00D16005" w:rsidP="00914FD2">
      <w:pPr>
        <w:spacing w:after="0"/>
        <w:rPr>
          <w:b/>
          <w:sz w:val="28"/>
          <w:szCs w:val="28"/>
        </w:rPr>
      </w:pPr>
    </w:p>
    <w:p w:rsidR="00D16005" w:rsidRPr="00914FD2" w:rsidRDefault="00D16005" w:rsidP="00D16005">
      <w:pPr>
        <w:spacing w:after="0"/>
        <w:jc w:val="center"/>
        <w:rPr>
          <w:b/>
          <w:sz w:val="28"/>
          <w:szCs w:val="28"/>
        </w:rPr>
      </w:pPr>
    </w:p>
    <w:sectPr w:rsidR="00D16005" w:rsidRPr="00914FD2" w:rsidSect="008F11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82" w:rsidRDefault="005F3F82" w:rsidP="005F3F82">
      <w:pPr>
        <w:spacing w:after="0" w:line="240" w:lineRule="auto"/>
      </w:pPr>
      <w:r>
        <w:separator/>
      </w:r>
    </w:p>
  </w:endnote>
  <w:endnote w:type="continuationSeparator" w:id="0">
    <w:p w:rsidR="005F3F82" w:rsidRDefault="005F3F82" w:rsidP="005F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88" w:rsidRDefault="00530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8ED" w:rsidRPr="00A028ED" w:rsidRDefault="00A028ED" w:rsidP="002B3473">
    <w:pPr>
      <w:pStyle w:val="Footer"/>
      <w:jc w:val="center"/>
    </w:pPr>
    <w:r>
      <w:rPr>
        <w:rFonts w:ascii="Monotype Corsiva" w:eastAsia="Batang" w:hAnsi="Monotype Corsiva"/>
        <w:sz w:val="28"/>
        <w:szCs w:val="28"/>
      </w:rPr>
      <w:t>"Only as high as I reach, can I grow. Only as far as I seek, can I go. Only as deep as I look, can I see. Only as much as I dream, can I be."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88" w:rsidRDefault="0053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82" w:rsidRDefault="005F3F82" w:rsidP="005F3F82">
      <w:pPr>
        <w:spacing w:after="0" w:line="240" w:lineRule="auto"/>
      </w:pPr>
      <w:r>
        <w:separator/>
      </w:r>
    </w:p>
  </w:footnote>
  <w:footnote w:type="continuationSeparator" w:id="0">
    <w:p w:rsidR="005F3F82" w:rsidRDefault="005F3F82" w:rsidP="005F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88" w:rsidRDefault="00530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5F3F82">
      <w:trPr>
        <w:trHeight w:val="720"/>
      </w:trPr>
      <w:tc>
        <w:tcPr>
          <w:tcW w:w="1667" w:type="pct"/>
        </w:tcPr>
        <w:p w:rsidR="005F3F82" w:rsidRPr="005F3F82" w:rsidRDefault="005F3F82">
          <w:pPr>
            <w:pStyle w:val="Header"/>
            <w:tabs>
              <w:tab w:val="clear" w:pos="4680"/>
              <w:tab w:val="clear" w:pos="9360"/>
            </w:tabs>
            <w:rPr>
              <w:b/>
              <w:color w:val="5B9BD5" w:themeColor="accent1"/>
              <w:sz w:val="32"/>
              <w:szCs w:val="32"/>
            </w:rPr>
          </w:pPr>
          <w:r w:rsidRPr="005F3F82">
            <w:rPr>
              <w:b/>
              <w:sz w:val="32"/>
              <w:szCs w:val="32"/>
            </w:rPr>
            <w:t>Langlois</w:t>
          </w:r>
          <w:r w:rsidR="00D16005">
            <w:rPr>
              <w:b/>
              <w:sz w:val="32"/>
              <w:szCs w:val="32"/>
            </w:rPr>
            <w:t xml:space="preserve"> Discipline Plan 20</w:t>
          </w:r>
          <w:r w:rsidR="00A824B1">
            <w:rPr>
              <w:b/>
              <w:sz w:val="32"/>
              <w:szCs w:val="32"/>
            </w:rPr>
            <w:t>17-2018</w:t>
          </w:r>
        </w:p>
      </w:tc>
      <w:tc>
        <w:tcPr>
          <w:tcW w:w="1667" w:type="pct"/>
        </w:tcPr>
        <w:p w:rsidR="005F3F82" w:rsidRDefault="005F3F82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F3F82" w:rsidRDefault="005F3F82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5B9BD5" w:themeColor="accent1"/>
            </w:rPr>
          </w:pPr>
        </w:p>
      </w:tc>
    </w:tr>
  </w:tbl>
  <w:p w:rsidR="005F3F82" w:rsidRDefault="005F3F8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88" w:rsidRDefault="00530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34"/>
    <w:multiLevelType w:val="hybridMultilevel"/>
    <w:tmpl w:val="DD140C4E"/>
    <w:lvl w:ilvl="0" w:tplc="77DCD012">
      <w:start w:val="1"/>
      <w:numFmt w:val="decimal"/>
      <w:lvlText w:val="%1)"/>
      <w:lvlJc w:val="left"/>
      <w:pPr>
        <w:ind w:left="72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4AA8"/>
    <w:multiLevelType w:val="hybridMultilevel"/>
    <w:tmpl w:val="C39CC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E"/>
    <w:rsid w:val="00274094"/>
    <w:rsid w:val="002B3473"/>
    <w:rsid w:val="00371803"/>
    <w:rsid w:val="00404222"/>
    <w:rsid w:val="00530288"/>
    <w:rsid w:val="00544829"/>
    <w:rsid w:val="005F3F82"/>
    <w:rsid w:val="0061106E"/>
    <w:rsid w:val="006E4E01"/>
    <w:rsid w:val="0085643D"/>
    <w:rsid w:val="008F1166"/>
    <w:rsid w:val="00914FD2"/>
    <w:rsid w:val="00A028ED"/>
    <w:rsid w:val="00A824B1"/>
    <w:rsid w:val="00A85AFE"/>
    <w:rsid w:val="00B41CE4"/>
    <w:rsid w:val="00C97AD4"/>
    <w:rsid w:val="00CD3FF5"/>
    <w:rsid w:val="00D16005"/>
    <w:rsid w:val="00E5088F"/>
    <w:rsid w:val="00F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25BFB6D-2BE8-4AE9-9B30-AC916AC6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F82"/>
  </w:style>
  <w:style w:type="paragraph" w:styleId="Footer">
    <w:name w:val="footer"/>
    <w:basedOn w:val="Normal"/>
    <w:link w:val="FooterChar"/>
    <w:uiPriority w:val="99"/>
    <w:unhideWhenUsed/>
    <w:rsid w:val="005F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F82"/>
  </w:style>
  <w:style w:type="paragraph" w:styleId="ListParagraph">
    <w:name w:val="List Paragraph"/>
    <w:basedOn w:val="Normal"/>
    <w:uiPriority w:val="34"/>
    <w:qFormat/>
    <w:rsid w:val="00914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customXml" Target="ink/ink4.xml"/><Relationship Id="rId3" Type="http://schemas.openxmlformats.org/officeDocument/2006/relationships/settings" Target="settings.xml"/><Relationship Id="rId21" Type="http://schemas.openxmlformats.org/officeDocument/2006/relationships/customXml" Target="ink/ink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customXml" Target="ink/ink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ink/ink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Louise%20Template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6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6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6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5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5.8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5.5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32901" units="1/cm"/>
          <inkml:channelProperty channel="Y" name="resolution" value="44.39306" units="1/cm"/>
          <inkml:channelProperty channel="T" name="resolution" value="1" units="1/dev"/>
        </inkml:channelProperties>
      </inkml:inkSource>
      <inkml:timestamp xml:id="ts0" timeString="2016-09-07T16:10:23.5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Louise Template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Langlois</dc:creator>
  <cp:keywords/>
  <dc:description/>
  <cp:lastModifiedBy>Krista Langlois</cp:lastModifiedBy>
  <cp:revision>3</cp:revision>
  <cp:lastPrinted>2016-09-07T16:28:00Z</cp:lastPrinted>
  <dcterms:created xsi:type="dcterms:W3CDTF">2017-08-11T16:17:00Z</dcterms:created>
  <dcterms:modified xsi:type="dcterms:W3CDTF">2017-08-11T16:51:00Z</dcterms:modified>
</cp:coreProperties>
</file>